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04C9" w:rsidTr="00FB04C9">
        <w:tc>
          <w:tcPr>
            <w:tcW w:w="9628" w:type="dxa"/>
          </w:tcPr>
          <w:p w:rsidR="00FB04C9" w:rsidRPr="00AD0877" w:rsidRDefault="00FB04C9" w:rsidP="00FB04C9">
            <w:pPr>
              <w:jc w:val="center"/>
              <w:rPr>
                <w:b/>
                <w:noProof/>
                <w:color w:val="0070C0"/>
                <w:sz w:val="40"/>
                <w:lang w:eastAsia="nb-NO"/>
              </w:rPr>
            </w:pPr>
            <w:r w:rsidRPr="00AD0877">
              <w:rPr>
                <w:b/>
                <w:noProof/>
                <w:color w:val="0070C0"/>
                <w:sz w:val="40"/>
                <w:lang w:eastAsia="nb-NO"/>
              </w:rPr>
              <w:t>Nominas</w:t>
            </w:r>
            <w:r w:rsidR="004C3264" w:rsidRPr="00AD0877">
              <w:rPr>
                <w:b/>
                <w:noProof/>
                <w:color w:val="0070C0"/>
                <w:sz w:val="40"/>
                <w:lang w:eastAsia="nb-NO"/>
              </w:rPr>
              <w:t>jon til NSHs helselederpris 20</w:t>
            </w:r>
            <w:r w:rsidR="00FA52D0" w:rsidRPr="00AD0877">
              <w:rPr>
                <w:b/>
                <w:noProof/>
                <w:color w:val="0070C0"/>
                <w:sz w:val="40"/>
                <w:lang w:eastAsia="nb-NO"/>
              </w:rPr>
              <w:t>2</w:t>
            </w:r>
            <w:r w:rsidR="00AD0877" w:rsidRPr="00AD0877">
              <w:rPr>
                <w:b/>
                <w:noProof/>
                <w:color w:val="0070C0"/>
                <w:sz w:val="40"/>
                <w:lang w:eastAsia="nb-NO"/>
              </w:rPr>
              <w:t>2</w:t>
            </w:r>
          </w:p>
          <w:p w:rsidR="00FB04C9" w:rsidRDefault="00FB04C9">
            <w:pPr>
              <w:rPr>
                <w:b/>
                <w:noProof/>
                <w:color w:val="2B0DE1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2B0DE1"/>
                <w:lang w:eastAsia="nb-NO"/>
              </w:rPr>
            </w:pPr>
            <w:r>
              <w:rPr>
                <w:b/>
                <w:color w:val="008080"/>
              </w:rPr>
              <w:t xml:space="preserve">                                             </w:t>
            </w:r>
            <w:r w:rsidR="004C3264">
              <w:rPr>
                <w:b/>
                <w:color w:val="008080"/>
              </w:rPr>
              <w:t xml:space="preserve">                               </w:t>
            </w:r>
            <w:r w:rsidR="004C3264" w:rsidRPr="004C3264">
              <w:rPr>
                <w:b/>
                <w:noProof/>
                <w:color w:val="008080"/>
                <w:lang w:eastAsia="nb-NO"/>
              </w:rPr>
              <w:drawing>
                <wp:inline distT="0" distB="0" distL="0" distR="0">
                  <wp:extent cx="1114425" cy="1107630"/>
                  <wp:effectExtent l="0" t="0" r="0" b="0"/>
                  <wp:docPr id="2" name="Bilde 2" descr="F:\Helselederprisen\2019\Helselederprisen_logo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Helselederprisen\2019\Helselederprisen_logo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45" cy="112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4C9" w:rsidRPr="00FB04C9" w:rsidRDefault="00FB04C9">
            <w:pPr>
              <w:rPr>
                <w:b/>
                <w:noProof/>
                <w:color w:val="2B0DE1"/>
                <w:lang w:eastAsia="nb-NO"/>
              </w:rPr>
            </w:pPr>
          </w:p>
        </w:tc>
        <w:bookmarkStart w:id="0" w:name="_GoBack"/>
        <w:bookmarkEnd w:id="0"/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Hvem nominerer: Navn, stilling og arbeidssted, epost, mobil</w:t>
            </w: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Kontaktinformasjon på leder/lederteam/institusjon som er nominert:</w:t>
            </w:r>
          </w:p>
          <w:p w:rsidR="00FB04C9" w:rsidRPr="00FB04C9" w:rsidRDefault="00FB04C9" w:rsidP="00FB04C9">
            <w:pPr>
              <w:rPr>
                <w:b/>
              </w:rPr>
            </w:pP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Arbeidsgiver</w:t>
            </w:r>
            <w:r>
              <w:rPr>
                <w:b/>
              </w:rPr>
              <w:t>:</w:t>
            </w:r>
            <w:r w:rsidRPr="00FB04C9">
              <w:rPr>
                <w:b/>
              </w:rPr>
              <w:br/>
              <w:t>Navn på leder:</w:t>
            </w: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Stilling:</w:t>
            </w: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Telefon:</w:t>
            </w: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Mobiltelefon:</w:t>
            </w:r>
          </w:p>
          <w:p w:rsid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E-post:</w:t>
            </w:r>
          </w:p>
          <w:p w:rsidR="00FB04C9" w:rsidRPr="00FB04C9" w:rsidRDefault="00FB04C9" w:rsidP="00FB04C9">
            <w:pPr>
              <w:rPr>
                <w:b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 xml:space="preserve">Oppgi minst to referanser </w:t>
            </w:r>
            <w:r>
              <w:rPr>
                <w:b/>
              </w:rPr>
              <w:t xml:space="preserve">som må påregne å bli kontaktet: </w:t>
            </w:r>
            <w:r>
              <w:rPr>
                <w:b/>
              </w:rPr>
              <w:br/>
            </w:r>
            <w:r w:rsidRPr="00FB04C9">
              <w:rPr>
                <w:i/>
                <w:sz w:val="20"/>
              </w:rPr>
              <w:t>(Oppgi både navn, stilling, arbeidssted, epost og telefon)</w:t>
            </w: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 xml:space="preserve">Grunngi hvorfor dere mener denne lederen/teamet/institusjonen skal nomineres. </w:t>
            </w: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Pr="00BD5795" w:rsidRDefault="00FB04C9" w:rsidP="00FB04C9">
            <w:pPr>
              <w:rPr>
                <w:b/>
                <w:color w:val="008080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</w:tbl>
    <w:p w:rsidR="00EC4C95" w:rsidRPr="00FB04C9" w:rsidRDefault="00FB04C9">
      <w:pPr>
        <w:rPr>
          <w:b/>
          <w:noProof/>
          <w:color w:val="008080"/>
          <w:lang w:eastAsia="nb-NO"/>
        </w:rPr>
      </w:pPr>
      <w:r>
        <w:rPr>
          <w:b/>
          <w:noProof/>
          <w:color w:val="008080"/>
          <w:lang w:eastAsia="nb-NO"/>
        </w:rPr>
        <w:drawing>
          <wp:anchor distT="0" distB="0" distL="114300" distR="114300" simplePos="0" relativeHeight="251658240" behindDoc="1" locked="0" layoutInCell="1" allowOverlap="1" wp14:anchorId="4025C6B0" wp14:editId="044429C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31510" cy="1002665"/>
            <wp:effectExtent l="0" t="0" r="2540" b="698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C4C95" w:rsidRPr="00FB04C9" w:rsidSect="00FB04C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C9"/>
    <w:rsid w:val="004C3264"/>
    <w:rsid w:val="008B74E3"/>
    <w:rsid w:val="00AD0877"/>
    <w:rsid w:val="00EC4C95"/>
    <w:rsid w:val="00FA52D0"/>
    <w:rsid w:val="00FB04C9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4B82"/>
  <w15:chartTrackingRefBased/>
  <w15:docId w15:val="{9E308209-0D48-4122-9904-1BE09DA4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8D6BDBD3.dotm</Template>
  <TotalTime>0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Fagdata AS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Kathrine Andresen</dc:creator>
  <cp:keywords/>
  <dc:description/>
  <cp:lastModifiedBy>Julie Kathrine Andresen</cp:lastModifiedBy>
  <cp:revision>2</cp:revision>
  <dcterms:created xsi:type="dcterms:W3CDTF">2021-10-07T08:48:00Z</dcterms:created>
  <dcterms:modified xsi:type="dcterms:W3CDTF">2021-10-07T08:48:00Z</dcterms:modified>
</cp:coreProperties>
</file>