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B04C9" w:rsidTr="00FB04C9">
        <w:tc>
          <w:tcPr>
            <w:tcW w:w="9628" w:type="dxa"/>
          </w:tcPr>
          <w:p w:rsidR="00FB04C9" w:rsidRPr="00FB04C9" w:rsidRDefault="00FB04C9" w:rsidP="00FB04C9">
            <w:pPr>
              <w:jc w:val="center"/>
              <w:rPr>
                <w:b/>
                <w:noProof/>
                <w:color w:val="17D3E7"/>
                <w:sz w:val="40"/>
                <w:lang w:eastAsia="nb-NO"/>
              </w:rPr>
            </w:pPr>
            <w:bookmarkStart w:id="0" w:name="_GoBack"/>
            <w:bookmarkEnd w:id="0"/>
            <w:r w:rsidRPr="00FB04C9">
              <w:rPr>
                <w:b/>
                <w:noProof/>
                <w:color w:val="17D3E7"/>
                <w:sz w:val="40"/>
                <w:lang w:eastAsia="nb-NO"/>
              </w:rPr>
              <w:t>Nominas</w:t>
            </w:r>
            <w:r w:rsidR="004C3264">
              <w:rPr>
                <w:b/>
                <w:noProof/>
                <w:color w:val="17D3E7"/>
                <w:sz w:val="40"/>
                <w:lang w:eastAsia="nb-NO"/>
              </w:rPr>
              <w:t>jon til NSHs helselederpris 20</w:t>
            </w:r>
            <w:r w:rsidR="00FA52D0">
              <w:rPr>
                <w:b/>
                <w:noProof/>
                <w:color w:val="17D3E7"/>
                <w:sz w:val="40"/>
                <w:lang w:eastAsia="nb-NO"/>
              </w:rPr>
              <w:t>21</w:t>
            </w:r>
          </w:p>
          <w:p w:rsidR="00FB04C9" w:rsidRDefault="00FB04C9">
            <w:pPr>
              <w:rPr>
                <w:b/>
                <w:noProof/>
                <w:color w:val="2B0DE1"/>
                <w:lang w:eastAsia="nb-NO"/>
              </w:rPr>
            </w:pPr>
          </w:p>
          <w:p w:rsidR="00FB04C9" w:rsidRDefault="00FB04C9">
            <w:pPr>
              <w:rPr>
                <w:b/>
                <w:noProof/>
                <w:color w:val="2B0DE1"/>
                <w:lang w:eastAsia="nb-NO"/>
              </w:rPr>
            </w:pPr>
            <w:r>
              <w:rPr>
                <w:b/>
                <w:color w:val="008080"/>
              </w:rPr>
              <w:t xml:space="preserve">                                             </w:t>
            </w:r>
            <w:r w:rsidR="004C3264">
              <w:rPr>
                <w:b/>
                <w:color w:val="008080"/>
              </w:rPr>
              <w:t xml:space="preserve">                               </w:t>
            </w:r>
            <w:r w:rsidR="004C3264" w:rsidRPr="004C3264">
              <w:rPr>
                <w:b/>
                <w:noProof/>
                <w:color w:val="008080"/>
                <w:lang w:eastAsia="nb-NO"/>
              </w:rPr>
              <w:drawing>
                <wp:inline distT="0" distB="0" distL="0" distR="0">
                  <wp:extent cx="1114425" cy="1107630"/>
                  <wp:effectExtent l="0" t="0" r="0" b="0"/>
                  <wp:docPr id="2" name="Bilde 2" descr="F:\Helselederprisen\2019\Helselederprisen_logo2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Helselederprisen\2019\Helselederprisen_logo2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645" cy="1122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04C9" w:rsidRPr="00FB04C9" w:rsidRDefault="00FB04C9">
            <w:pPr>
              <w:rPr>
                <w:b/>
                <w:noProof/>
                <w:color w:val="2B0DE1"/>
                <w:lang w:eastAsia="nb-NO"/>
              </w:rPr>
            </w:pPr>
          </w:p>
        </w:tc>
      </w:tr>
      <w:tr w:rsidR="00FB04C9" w:rsidTr="00FB04C9">
        <w:tc>
          <w:tcPr>
            <w:tcW w:w="9628" w:type="dxa"/>
          </w:tcPr>
          <w:p w:rsidR="00FB04C9" w:rsidRPr="00FB04C9" w:rsidRDefault="00FB04C9" w:rsidP="00FB04C9">
            <w:pPr>
              <w:rPr>
                <w:b/>
              </w:rPr>
            </w:pPr>
            <w:r w:rsidRPr="00FB04C9">
              <w:rPr>
                <w:b/>
              </w:rPr>
              <w:t>Hvem nominerer: Navn, stilling og arbeidssted, epost, mobil</w:t>
            </w: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</w:tc>
      </w:tr>
      <w:tr w:rsidR="00FB04C9" w:rsidTr="00FB04C9">
        <w:tc>
          <w:tcPr>
            <w:tcW w:w="9628" w:type="dxa"/>
          </w:tcPr>
          <w:p w:rsidR="00FB04C9" w:rsidRPr="00FB04C9" w:rsidRDefault="00FB04C9" w:rsidP="00FB04C9">
            <w:pPr>
              <w:rPr>
                <w:b/>
              </w:rPr>
            </w:pPr>
            <w:r w:rsidRPr="00FB04C9">
              <w:rPr>
                <w:b/>
              </w:rPr>
              <w:t>Kontaktinformasjon på leder/lederteam/institusjon som er nominert:</w:t>
            </w:r>
          </w:p>
          <w:p w:rsidR="00FB04C9" w:rsidRPr="00FB04C9" w:rsidRDefault="00FB04C9" w:rsidP="00FB04C9">
            <w:pPr>
              <w:rPr>
                <w:b/>
              </w:rPr>
            </w:pPr>
          </w:p>
          <w:p w:rsidR="00FB04C9" w:rsidRPr="00FB04C9" w:rsidRDefault="00FB04C9" w:rsidP="00FB04C9">
            <w:pPr>
              <w:rPr>
                <w:b/>
              </w:rPr>
            </w:pPr>
            <w:r w:rsidRPr="00FB04C9">
              <w:rPr>
                <w:b/>
              </w:rPr>
              <w:t>Arbeidsgiver</w:t>
            </w:r>
            <w:r>
              <w:rPr>
                <w:b/>
              </w:rPr>
              <w:t>:</w:t>
            </w:r>
            <w:r w:rsidRPr="00FB04C9">
              <w:rPr>
                <w:b/>
              </w:rPr>
              <w:br/>
              <w:t>Navn på leder:</w:t>
            </w:r>
          </w:p>
          <w:p w:rsidR="00FB04C9" w:rsidRPr="00FB04C9" w:rsidRDefault="00FB04C9" w:rsidP="00FB04C9">
            <w:pPr>
              <w:rPr>
                <w:b/>
              </w:rPr>
            </w:pPr>
            <w:r w:rsidRPr="00FB04C9">
              <w:rPr>
                <w:b/>
              </w:rPr>
              <w:t>Stilling:</w:t>
            </w:r>
          </w:p>
          <w:p w:rsidR="00FB04C9" w:rsidRPr="00FB04C9" w:rsidRDefault="00FB04C9" w:rsidP="00FB04C9">
            <w:pPr>
              <w:rPr>
                <w:b/>
              </w:rPr>
            </w:pPr>
            <w:r w:rsidRPr="00FB04C9">
              <w:rPr>
                <w:b/>
              </w:rPr>
              <w:t>Telefon:</w:t>
            </w:r>
          </w:p>
          <w:p w:rsidR="00FB04C9" w:rsidRPr="00FB04C9" w:rsidRDefault="00FB04C9" w:rsidP="00FB04C9">
            <w:pPr>
              <w:rPr>
                <w:b/>
              </w:rPr>
            </w:pPr>
            <w:r w:rsidRPr="00FB04C9">
              <w:rPr>
                <w:b/>
              </w:rPr>
              <w:t>Mobiltelefon:</w:t>
            </w:r>
          </w:p>
          <w:p w:rsidR="00FB04C9" w:rsidRDefault="00FB04C9" w:rsidP="00FB04C9">
            <w:pPr>
              <w:rPr>
                <w:b/>
              </w:rPr>
            </w:pPr>
            <w:r w:rsidRPr="00FB04C9">
              <w:rPr>
                <w:b/>
              </w:rPr>
              <w:t>E-post:</w:t>
            </w:r>
          </w:p>
          <w:p w:rsidR="00FB04C9" w:rsidRPr="00FB04C9" w:rsidRDefault="00FB04C9" w:rsidP="00FB04C9">
            <w:pPr>
              <w:rPr>
                <w:b/>
              </w:rPr>
            </w:pP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</w:tc>
      </w:tr>
      <w:tr w:rsidR="00FB04C9" w:rsidTr="00FB04C9">
        <w:tc>
          <w:tcPr>
            <w:tcW w:w="9628" w:type="dxa"/>
          </w:tcPr>
          <w:p w:rsidR="00FB04C9" w:rsidRPr="00FB04C9" w:rsidRDefault="00FB04C9" w:rsidP="00FB04C9">
            <w:pPr>
              <w:rPr>
                <w:b/>
              </w:rPr>
            </w:pPr>
            <w:r w:rsidRPr="00FB04C9">
              <w:rPr>
                <w:b/>
              </w:rPr>
              <w:t xml:space="preserve">Oppgi minst to referanser </w:t>
            </w:r>
            <w:r>
              <w:rPr>
                <w:b/>
              </w:rPr>
              <w:t xml:space="preserve">som må påregne å bli kontaktet: </w:t>
            </w:r>
            <w:r>
              <w:rPr>
                <w:b/>
              </w:rPr>
              <w:br/>
            </w:r>
            <w:r w:rsidRPr="00FB04C9">
              <w:rPr>
                <w:i/>
                <w:sz w:val="20"/>
              </w:rPr>
              <w:t>(Oppgi både navn, stilling, arbeidssted, epost og telefon)</w:t>
            </w: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</w:tc>
      </w:tr>
      <w:tr w:rsidR="00FB04C9" w:rsidTr="00FB04C9">
        <w:tc>
          <w:tcPr>
            <w:tcW w:w="9628" w:type="dxa"/>
          </w:tcPr>
          <w:p w:rsidR="00FB04C9" w:rsidRPr="00FB04C9" w:rsidRDefault="00FB04C9" w:rsidP="00FB04C9">
            <w:pPr>
              <w:rPr>
                <w:b/>
              </w:rPr>
            </w:pPr>
            <w:r w:rsidRPr="00FB04C9">
              <w:rPr>
                <w:b/>
              </w:rPr>
              <w:t xml:space="preserve">Grunngi hvorfor dere mener denne lederen/teamet/institusjonen skal nomineres. </w:t>
            </w:r>
          </w:p>
          <w:p w:rsidR="00FB04C9" w:rsidRDefault="00FB04C9" w:rsidP="00FB04C9">
            <w:pPr>
              <w:rPr>
                <w:b/>
                <w:color w:val="008080"/>
              </w:rPr>
            </w:pPr>
          </w:p>
          <w:p w:rsidR="00FB04C9" w:rsidRDefault="00FB04C9" w:rsidP="00FB04C9">
            <w:pPr>
              <w:rPr>
                <w:b/>
                <w:color w:val="008080"/>
              </w:rPr>
            </w:pPr>
          </w:p>
          <w:p w:rsidR="00FB04C9" w:rsidRDefault="00FB04C9" w:rsidP="00FB04C9">
            <w:pPr>
              <w:rPr>
                <w:b/>
                <w:color w:val="008080"/>
              </w:rPr>
            </w:pPr>
          </w:p>
          <w:p w:rsidR="00FB04C9" w:rsidRDefault="00FB04C9" w:rsidP="00FB04C9">
            <w:pPr>
              <w:rPr>
                <w:b/>
                <w:color w:val="008080"/>
              </w:rPr>
            </w:pPr>
          </w:p>
          <w:p w:rsidR="00FB04C9" w:rsidRDefault="00FB04C9" w:rsidP="00FB04C9">
            <w:pPr>
              <w:rPr>
                <w:b/>
                <w:color w:val="008080"/>
              </w:rPr>
            </w:pPr>
          </w:p>
          <w:p w:rsidR="00FB04C9" w:rsidRPr="00BD5795" w:rsidRDefault="00FB04C9" w:rsidP="00FB04C9">
            <w:pPr>
              <w:rPr>
                <w:b/>
                <w:color w:val="008080"/>
              </w:rPr>
            </w:pP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</w:tc>
      </w:tr>
    </w:tbl>
    <w:p w:rsidR="00EC4C95" w:rsidRPr="00FB04C9" w:rsidRDefault="00FB04C9">
      <w:pPr>
        <w:rPr>
          <w:b/>
          <w:noProof/>
          <w:color w:val="008080"/>
          <w:lang w:eastAsia="nb-NO"/>
        </w:rPr>
      </w:pPr>
      <w:r>
        <w:rPr>
          <w:b/>
          <w:noProof/>
          <w:color w:val="008080"/>
          <w:lang w:eastAsia="nb-NO"/>
        </w:rPr>
        <w:drawing>
          <wp:anchor distT="0" distB="0" distL="114300" distR="114300" simplePos="0" relativeHeight="251658240" behindDoc="1" locked="0" layoutInCell="1" allowOverlap="1" wp14:anchorId="4025C6B0" wp14:editId="044429CE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731510" cy="1002665"/>
            <wp:effectExtent l="0" t="0" r="2540" b="698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02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C4C95" w:rsidRPr="00FB04C9" w:rsidSect="00FB04C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4C9"/>
    <w:rsid w:val="004C3264"/>
    <w:rsid w:val="008B74E3"/>
    <w:rsid w:val="00EC4C95"/>
    <w:rsid w:val="00FA52D0"/>
    <w:rsid w:val="00FB04C9"/>
    <w:rsid w:val="00FC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08209-0D48-4122-9904-1BE09DA4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B0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47018565.dotm</Template>
  <TotalTime>0</TotalTime>
  <Pages>1</Pages>
  <Words>87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Fagdata AS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Kathrine Andresen</dc:creator>
  <cp:keywords/>
  <dc:description/>
  <cp:lastModifiedBy>Julie Kathrine Andresen</cp:lastModifiedBy>
  <cp:revision>2</cp:revision>
  <dcterms:created xsi:type="dcterms:W3CDTF">2020-06-22T09:15:00Z</dcterms:created>
  <dcterms:modified xsi:type="dcterms:W3CDTF">2020-06-22T09:15:00Z</dcterms:modified>
</cp:coreProperties>
</file>